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479B" w14:textId="589794CB" w:rsidR="00FE067E" w:rsidRPr="00F82EFE" w:rsidRDefault="00864D25" w:rsidP="00CC1F3B">
      <w:pPr>
        <w:pStyle w:val="TitlePageOrigin"/>
        <w:rPr>
          <w:color w:val="auto"/>
        </w:rPr>
      </w:pPr>
      <w:r w:rsidRPr="00F82EFE">
        <w:rPr>
          <w:caps w:val="0"/>
          <w:color w:val="auto"/>
        </w:rPr>
        <w:t xml:space="preserve"> </w:t>
      </w:r>
      <w:r w:rsidR="003C6034" w:rsidRPr="00F82EFE">
        <w:rPr>
          <w:caps w:val="0"/>
          <w:color w:val="auto"/>
        </w:rPr>
        <w:t>WEST VIRGINIA LEGISLATURE</w:t>
      </w:r>
    </w:p>
    <w:p w14:paraId="3E72CAE6" w14:textId="77777777" w:rsidR="00CD36CF" w:rsidRPr="00F82EFE" w:rsidRDefault="00CD36CF" w:rsidP="00CC1F3B">
      <w:pPr>
        <w:pStyle w:val="TitlePageSession"/>
        <w:rPr>
          <w:color w:val="auto"/>
        </w:rPr>
      </w:pPr>
      <w:r w:rsidRPr="00F82EFE">
        <w:rPr>
          <w:color w:val="auto"/>
        </w:rPr>
        <w:t>20</w:t>
      </w:r>
      <w:r w:rsidR="00EC5E63" w:rsidRPr="00F82EFE">
        <w:rPr>
          <w:color w:val="auto"/>
        </w:rPr>
        <w:t>2</w:t>
      </w:r>
      <w:r w:rsidR="00B71E6F" w:rsidRPr="00F82EFE">
        <w:rPr>
          <w:color w:val="auto"/>
        </w:rPr>
        <w:t>3</w:t>
      </w:r>
      <w:r w:rsidRPr="00F82EFE">
        <w:rPr>
          <w:color w:val="auto"/>
        </w:rPr>
        <w:t xml:space="preserve"> </w:t>
      </w:r>
      <w:r w:rsidR="003C6034" w:rsidRPr="00F82EFE">
        <w:rPr>
          <w:caps w:val="0"/>
          <w:color w:val="auto"/>
        </w:rPr>
        <w:t>REGULAR SESSION</w:t>
      </w:r>
    </w:p>
    <w:p w14:paraId="54DEB172" w14:textId="77777777" w:rsidR="00CD36CF" w:rsidRPr="00F82EFE" w:rsidRDefault="009F3643" w:rsidP="00CC1F3B">
      <w:pPr>
        <w:pStyle w:val="TitlePageBillPrefix"/>
        <w:rPr>
          <w:color w:val="auto"/>
        </w:rPr>
      </w:pPr>
      <w:sdt>
        <w:sdtPr>
          <w:rPr>
            <w:color w:val="auto"/>
          </w:rPr>
          <w:tag w:val="IntroDate"/>
          <w:id w:val="-1236936958"/>
          <w:placeholder>
            <w:docPart w:val="88B321E81C74462EB512B6F5BB087405"/>
          </w:placeholder>
          <w:text/>
        </w:sdtPr>
        <w:sdtEndPr/>
        <w:sdtContent>
          <w:r w:rsidR="00AE48A0" w:rsidRPr="00F82EFE">
            <w:rPr>
              <w:color w:val="auto"/>
            </w:rPr>
            <w:t>Introduced</w:t>
          </w:r>
        </w:sdtContent>
      </w:sdt>
    </w:p>
    <w:p w14:paraId="7E4A3EB9" w14:textId="2CE10C1F" w:rsidR="00CD36CF" w:rsidRPr="00F82EFE" w:rsidRDefault="009F3643" w:rsidP="00CC1F3B">
      <w:pPr>
        <w:pStyle w:val="BillNumber"/>
        <w:rPr>
          <w:color w:val="auto"/>
        </w:rPr>
      </w:pPr>
      <w:sdt>
        <w:sdtPr>
          <w:rPr>
            <w:color w:val="auto"/>
          </w:rPr>
          <w:tag w:val="Chamber"/>
          <w:id w:val="893011969"/>
          <w:lock w:val="sdtLocked"/>
          <w:placeholder>
            <w:docPart w:val="D1F84F5A9B76431FA8B3BE0AE82D1B9B"/>
          </w:placeholder>
          <w:dropDownList>
            <w:listItem w:displayText="House" w:value="House"/>
            <w:listItem w:displayText="Senate" w:value="Senate"/>
          </w:dropDownList>
        </w:sdtPr>
        <w:sdtEndPr/>
        <w:sdtContent>
          <w:r w:rsidR="00B67E3C">
            <w:rPr>
              <w:color w:val="auto"/>
            </w:rPr>
            <w:t>Senate</w:t>
          </w:r>
        </w:sdtContent>
      </w:sdt>
      <w:r w:rsidR="00303684" w:rsidRPr="00F82EFE">
        <w:rPr>
          <w:color w:val="auto"/>
        </w:rPr>
        <w:t xml:space="preserve"> </w:t>
      </w:r>
      <w:r w:rsidR="00CD36CF" w:rsidRPr="00F82EFE">
        <w:rPr>
          <w:color w:val="auto"/>
        </w:rPr>
        <w:t xml:space="preserve">Bill </w:t>
      </w:r>
      <w:sdt>
        <w:sdtPr>
          <w:rPr>
            <w:color w:val="auto"/>
          </w:rPr>
          <w:tag w:val="BNum"/>
          <w:id w:val="1645317809"/>
          <w:lock w:val="sdtLocked"/>
          <w:placeholder>
            <w:docPart w:val="76E0FCCF5A474675A30E3F350E2FC763"/>
          </w:placeholder>
          <w:text/>
        </w:sdtPr>
        <w:sdtEndPr/>
        <w:sdtContent>
          <w:r w:rsidR="00B67E3C">
            <w:rPr>
              <w:color w:val="auto"/>
            </w:rPr>
            <w:t>668</w:t>
          </w:r>
        </w:sdtContent>
      </w:sdt>
    </w:p>
    <w:p w14:paraId="01553706" w14:textId="718F0663" w:rsidR="00CD36CF" w:rsidRPr="00F82EFE" w:rsidRDefault="00CD36CF" w:rsidP="00CC1F3B">
      <w:pPr>
        <w:pStyle w:val="Sponsors"/>
        <w:rPr>
          <w:color w:val="auto"/>
        </w:rPr>
      </w:pPr>
      <w:r w:rsidRPr="00F82EFE">
        <w:rPr>
          <w:color w:val="auto"/>
        </w:rPr>
        <w:t xml:space="preserve">By </w:t>
      </w:r>
      <w:sdt>
        <w:sdtPr>
          <w:rPr>
            <w:color w:val="auto"/>
          </w:rPr>
          <w:tag w:val="Sponsors"/>
          <w:id w:val="1589585889"/>
          <w:placeholder>
            <w:docPart w:val="EF540EDD2E8E47FAA928A94FCB8C811E"/>
          </w:placeholder>
          <w:text w:multiLine="1"/>
        </w:sdtPr>
        <w:sdtEndPr/>
        <w:sdtContent>
          <w:r w:rsidR="006E7066" w:rsidRPr="00F82EFE">
            <w:rPr>
              <w:color w:val="auto"/>
            </w:rPr>
            <w:t>Senator Grady</w:t>
          </w:r>
        </w:sdtContent>
      </w:sdt>
    </w:p>
    <w:p w14:paraId="3D2C7F60" w14:textId="7B5929A9" w:rsidR="00E831B3" w:rsidRPr="00F82EFE" w:rsidRDefault="00CD36CF" w:rsidP="00CC1F3B">
      <w:pPr>
        <w:pStyle w:val="References"/>
        <w:rPr>
          <w:color w:val="auto"/>
        </w:rPr>
      </w:pPr>
      <w:r w:rsidRPr="00F82EFE">
        <w:rPr>
          <w:color w:val="auto"/>
        </w:rPr>
        <w:t>[</w:t>
      </w:r>
      <w:sdt>
        <w:sdtPr>
          <w:rPr>
            <w:color w:val="auto"/>
          </w:rPr>
          <w:tag w:val="References"/>
          <w:id w:val="-1043047873"/>
          <w:placeholder>
            <w:docPart w:val="D6554B54377D4831A480C341D8880A16"/>
          </w:placeholder>
          <w:text w:multiLine="1"/>
        </w:sdtPr>
        <w:sdtEndPr/>
        <w:sdtContent>
          <w:r w:rsidR="00093AB0" w:rsidRPr="00F82EFE">
            <w:rPr>
              <w:color w:val="auto"/>
            </w:rPr>
            <w:t>Introduced</w:t>
          </w:r>
          <w:r w:rsidR="00B67E3C">
            <w:rPr>
              <w:color w:val="auto"/>
            </w:rPr>
            <w:t xml:space="preserve"> February 17, 2023</w:t>
          </w:r>
          <w:r w:rsidR="00093AB0" w:rsidRPr="00F82EFE">
            <w:rPr>
              <w:color w:val="auto"/>
            </w:rPr>
            <w:t>; referred</w:t>
          </w:r>
          <w:r w:rsidR="00093AB0" w:rsidRPr="00F82EFE">
            <w:rPr>
              <w:color w:val="auto"/>
            </w:rPr>
            <w:br/>
            <w:t>to the Committee on</w:t>
          </w:r>
          <w:r w:rsidR="009F3643">
            <w:rPr>
              <w:color w:val="auto"/>
            </w:rPr>
            <w:t xml:space="preserve"> Health and Human Resources</w:t>
          </w:r>
        </w:sdtContent>
      </w:sdt>
      <w:r w:rsidRPr="00F82EFE">
        <w:rPr>
          <w:color w:val="auto"/>
        </w:rPr>
        <w:t>]</w:t>
      </w:r>
    </w:p>
    <w:p w14:paraId="6F1F676E" w14:textId="186484AE" w:rsidR="00303684" w:rsidRPr="00F82EFE" w:rsidRDefault="0000526A" w:rsidP="00CC1F3B">
      <w:pPr>
        <w:pStyle w:val="TitleSection"/>
        <w:rPr>
          <w:color w:val="auto"/>
        </w:rPr>
      </w:pPr>
      <w:r w:rsidRPr="00F82EFE">
        <w:rPr>
          <w:color w:val="auto"/>
        </w:rPr>
        <w:lastRenderedPageBreak/>
        <w:t>A BILL</w:t>
      </w:r>
      <w:r w:rsidR="00286E52" w:rsidRPr="00F82EFE">
        <w:rPr>
          <w:color w:val="auto"/>
        </w:rPr>
        <w:t xml:space="preserve"> to amend the Code of West Virginia, 1931, as amended, by adding thereto a new section, designated §16-5A-</w:t>
      </w:r>
      <w:r w:rsidR="006E7066" w:rsidRPr="00F82EFE">
        <w:rPr>
          <w:color w:val="auto"/>
        </w:rPr>
        <w:t>2b</w:t>
      </w:r>
      <w:r w:rsidR="00286E52" w:rsidRPr="00F82EFE">
        <w:rPr>
          <w:color w:val="auto"/>
        </w:rPr>
        <w:t>, relating to requiring a radiologist or mammography facility</w:t>
      </w:r>
      <w:r w:rsidR="006E7066" w:rsidRPr="00F82EFE">
        <w:rPr>
          <w:color w:val="auto"/>
        </w:rPr>
        <w:t xml:space="preserve"> provide patient with certain information if their screening indicates</w:t>
      </w:r>
      <w:r w:rsidR="00286E52" w:rsidRPr="00F82EFE">
        <w:rPr>
          <w:color w:val="auto"/>
        </w:rPr>
        <w:t xml:space="preserve"> heterogeneously or extreme dense breasts</w:t>
      </w:r>
      <w:r w:rsidR="006E7066" w:rsidRPr="00F82EFE">
        <w:rPr>
          <w:color w:val="auto"/>
        </w:rPr>
        <w:t>.</w:t>
      </w:r>
      <w:r w:rsidR="00286E52" w:rsidRPr="00F82EFE">
        <w:rPr>
          <w:color w:val="auto"/>
        </w:rPr>
        <w:t xml:space="preserve"> </w:t>
      </w:r>
    </w:p>
    <w:p w14:paraId="22CFDF4C" w14:textId="77777777" w:rsidR="00303684" w:rsidRPr="00F82EFE" w:rsidRDefault="00303684" w:rsidP="00CC1F3B">
      <w:pPr>
        <w:pStyle w:val="EnactingClause"/>
        <w:rPr>
          <w:color w:val="auto"/>
        </w:rPr>
      </w:pPr>
      <w:r w:rsidRPr="00F82EFE">
        <w:rPr>
          <w:color w:val="auto"/>
        </w:rPr>
        <w:t>Be it enacted by the Legislature of West Virginia:</w:t>
      </w:r>
    </w:p>
    <w:p w14:paraId="1BB635A9" w14:textId="77777777" w:rsidR="003C6034" w:rsidRPr="00F82EFE" w:rsidRDefault="003C6034" w:rsidP="00CC1F3B">
      <w:pPr>
        <w:pStyle w:val="EnactingClause"/>
        <w:rPr>
          <w:color w:val="auto"/>
        </w:rPr>
        <w:sectPr w:rsidR="003C6034" w:rsidRPr="00F82EFE" w:rsidSect="00286E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6D95C04" w14:textId="77777777" w:rsidR="00286E52" w:rsidRPr="00F82EFE" w:rsidRDefault="00286E52" w:rsidP="00751A07">
      <w:pPr>
        <w:pStyle w:val="ArticleHeading"/>
        <w:rPr>
          <w:color w:val="auto"/>
        </w:rPr>
        <w:sectPr w:rsidR="00286E52" w:rsidRPr="00F82EFE" w:rsidSect="007E237D">
          <w:type w:val="continuous"/>
          <w:pgSz w:w="12240" w:h="15840" w:code="1"/>
          <w:pgMar w:top="1440" w:right="1440" w:bottom="1440" w:left="1440" w:header="720" w:footer="720" w:gutter="0"/>
          <w:lnNumType w:countBy="1" w:restart="newSection"/>
          <w:cols w:space="720"/>
          <w:titlePg/>
          <w:docGrid w:linePitch="360"/>
        </w:sectPr>
      </w:pPr>
      <w:r w:rsidRPr="00F82EFE">
        <w:rPr>
          <w:color w:val="auto"/>
        </w:rPr>
        <w:t>ARTICLE 5A. CANCER CONTROL.</w:t>
      </w:r>
    </w:p>
    <w:p w14:paraId="5FD5B004" w14:textId="29B32F4A" w:rsidR="002E0CBC" w:rsidRPr="00F82EFE" w:rsidRDefault="00286E52" w:rsidP="00286E52">
      <w:pPr>
        <w:pStyle w:val="SectionHeading"/>
        <w:rPr>
          <w:color w:val="auto"/>
          <w:u w:val="single"/>
        </w:rPr>
      </w:pPr>
      <w:r w:rsidRPr="00F82EFE">
        <w:rPr>
          <w:color w:val="auto"/>
          <w:u w:val="single"/>
        </w:rPr>
        <w:t>§16-5A-</w:t>
      </w:r>
      <w:r w:rsidR="006E7066" w:rsidRPr="00F82EFE">
        <w:rPr>
          <w:color w:val="auto"/>
          <w:u w:val="single"/>
        </w:rPr>
        <w:t>2b</w:t>
      </w:r>
      <w:r w:rsidRPr="00F82EFE">
        <w:rPr>
          <w:color w:val="auto"/>
          <w:u w:val="single"/>
        </w:rPr>
        <w:t>. Notification of dense breast tissue.</w:t>
      </w:r>
    </w:p>
    <w:p w14:paraId="3A22F6CB" w14:textId="6C003A9E" w:rsidR="002E0CBC" w:rsidRPr="00F82EFE" w:rsidRDefault="002E0CBC" w:rsidP="002E0CBC">
      <w:pPr>
        <w:pStyle w:val="SectionBody"/>
        <w:rPr>
          <w:color w:val="auto"/>
          <w:u w:val="single"/>
        </w:rPr>
      </w:pPr>
      <w:r w:rsidRPr="00F82EFE">
        <w:rPr>
          <w:color w:val="auto"/>
          <w:u w:val="single"/>
        </w:rPr>
        <w:t xml:space="preserve">If a mammography screening indicates that a patient has </w:t>
      </w:r>
      <w:bookmarkStart w:id="0" w:name="_Hlk123400927"/>
      <w:r w:rsidRPr="00F82EFE">
        <w:rPr>
          <w:color w:val="auto"/>
          <w:u w:val="single"/>
        </w:rPr>
        <w:t xml:space="preserve">heterogeneously or extreme </w:t>
      </w:r>
      <w:bookmarkEnd w:id="0"/>
      <w:r w:rsidRPr="00F82EFE">
        <w:rPr>
          <w:color w:val="auto"/>
          <w:u w:val="single"/>
        </w:rPr>
        <w:t>dense breasts (based upon the Breast Imaging Reporting and Data System established by the American College of Radiology):</w:t>
      </w:r>
    </w:p>
    <w:p w14:paraId="6A629B1E" w14:textId="6D37C4BB" w:rsidR="002E0CBC" w:rsidRPr="00F82EFE" w:rsidRDefault="002E0CBC" w:rsidP="002E0CBC">
      <w:pPr>
        <w:pStyle w:val="SectionBody"/>
        <w:rPr>
          <w:color w:val="auto"/>
          <w:u w:val="single"/>
        </w:rPr>
      </w:pPr>
      <w:r w:rsidRPr="00F82EFE">
        <w:rPr>
          <w:color w:val="auto"/>
          <w:u w:val="single"/>
        </w:rPr>
        <w:t xml:space="preserve">(1) A radiologist or mammography facility that is certified by the United States Food and Drug Administration or by a certification agency approved by the United States Food and Drug Administration shall include in the patient lay summary the following language: </w:t>
      </w:r>
      <w:r w:rsidR="003449A2" w:rsidRPr="00F82EFE">
        <w:rPr>
          <w:color w:val="auto"/>
          <w:u w:val="single"/>
        </w:rPr>
        <w:t>"</w:t>
      </w:r>
      <w:r w:rsidRPr="00F82EFE">
        <w:rPr>
          <w:color w:val="auto"/>
          <w:u w:val="single"/>
        </w:rPr>
        <w:t>Your mammogram shows that your breast tissue is (include patient’s specific density category: heterogeneously or extremely) dense.  Dense breast tissue is very common and is not abnormal.  However, dense breast tissue can make it harder to find cancer on a mammogram and also may increase your risk of developing breast cancer.  Because you have dense breast tissue, you could benefit from additional imaging tests such as a screening breast ultrasound or breast magnetic resonance imaging (MRI).  This information about your breast density is being provided to you to raise your awareness. It is important to continue routine screening mammograms and use this information to speak to your health care provider about your own risks for breast cancer.  At that time, ask your health care provider if more screening tests might be useful based on your risk.  A report of your mammogram results was sent to your health care provider.</w:t>
      </w:r>
      <w:r w:rsidR="003449A2" w:rsidRPr="00F82EFE">
        <w:rPr>
          <w:color w:val="auto"/>
          <w:u w:val="single"/>
        </w:rPr>
        <w:t>"</w:t>
      </w:r>
    </w:p>
    <w:p w14:paraId="63E5B1C7" w14:textId="48DBCC1D" w:rsidR="002E0CBC" w:rsidRPr="00F82EFE" w:rsidRDefault="002E0CBC" w:rsidP="002E0CBC">
      <w:pPr>
        <w:pStyle w:val="SectionBody"/>
        <w:rPr>
          <w:color w:val="auto"/>
          <w:u w:val="single"/>
        </w:rPr>
      </w:pPr>
      <w:r w:rsidRPr="00F82EFE">
        <w:rPr>
          <w:color w:val="auto"/>
          <w:u w:val="single"/>
        </w:rPr>
        <w:t>(2) Information about a patient’s breast density category shall also be included in the mammography report provided to the referring or named health</w:t>
      </w:r>
      <w:r w:rsidR="00864D25" w:rsidRPr="00F82EFE">
        <w:rPr>
          <w:color w:val="auto"/>
          <w:u w:val="single"/>
        </w:rPr>
        <w:t xml:space="preserve"> </w:t>
      </w:r>
      <w:r w:rsidRPr="00F82EFE">
        <w:rPr>
          <w:color w:val="auto"/>
          <w:u w:val="single"/>
        </w:rPr>
        <w:t>care provider.</w:t>
      </w:r>
    </w:p>
    <w:p w14:paraId="7DE1FE00" w14:textId="45D5BCCB" w:rsidR="002E0CBC" w:rsidRPr="00F82EFE" w:rsidRDefault="002E0CBC" w:rsidP="002E0CBC">
      <w:pPr>
        <w:pStyle w:val="SectionBody"/>
        <w:rPr>
          <w:color w:val="auto"/>
          <w:u w:val="single"/>
        </w:rPr>
      </w:pPr>
      <w:r w:rsidRPr="00F82EFE">
        <w:rPr>
          <w:color w:val="auto"/>
          <w:u w:val="single"/>
        </w:rPr>
        <w:t xml:space="preserve">(3) Along with the letter referenced above in subdivision (1) of this subsection, the patient </w:t>
      </w:r>
      <w:r w:rsidRPr="00F82EFE">
        <w:rPr>
          <w:color w:val="auto"/>
          <w:u w:val="single"/>
        </w:rPr>
        <w:lastRenderedPageBreak/>
        <w:t>may also be provided with any other materials concerning breast density which may include, but are not limited to, the American College of Radiology’s most current brochure on the subject of breast density or the medically sourced educational website DenseBreast-info.org.</w:t>
      </w:r>
    </w:p>
    <w:p w14:paraId="0B6E258A" w14:textId="77777777" w:rsidR="002E0CBC" w:rsidRPr="00F82EFE" w:rsidRDefault="002E0CBC" w:rsidP="00286E52">
      <w:pPr>
        <w:pStyle w:val="Note"/>
        <w:rPr>
          <w:color w:val="auto"/>
        </w:rPr>
      </w:pPr>
      <w:r w:rsidRPr="00F82EFE">
        <w:rPr>
          <w:color w:val="auto"/>
        </w:rPr>
        <w:t>Note: The purpose of this bill is to ensure that patients with heterogeneously or extreme dense breasts are provided with that information after a mammography screening.</w:t>
      </w:r>
    </w:p>
    <w:p w14:paraId="1BA2E651" w14:textId="77777777" w:rsidR="002E0CBC" w:rsidRPr="00F82EFE" w:rsidRDefault="002E0CBC" w:rsidP="00286E52">
      <w:pPr>
        <w:pStyle w:val="Note"/>
        <w:rPr>
          <w:rFonts w:cstheme="minorHAnsi"/>
          <w:color w:val="auto"/>
        </w:rPr>
      </w:pPr>
      <w:r w:rsidRPr="00F82EFE">
        <w:rPr>
          <w:rFonts w:cstheme="minorHAnsi"/>
          <w:color w:val="auto"/>
        </w:rPr>
        <w:t>Strike-throughs indicate language that would be stricken from a heading or the present law and underscoring indicates new language that would be added.</w:t>
      </w:r>
    </w:p>
    <w:sectPr w:rsidR="002E0CBC" w:rsidRPr="00F82EFE" w:rsidSect="00801D7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E7BC" w14:textId="77777777" w:rsidR="002E0CBC" w:rsidRPr="00B844FE" w:rsidRDefault="002E0CBC" w:rsidP="00B844FE">
      <w:r>
        <w:separator/>
      </w:r>
    </w:p>
  </w:endnote>
  <w:endnote w:type="continuationSeparator" w:id="0">
    <w:p w14:paraId="03FC7F98" w14:textId="77777777" w:rsidR="002E0CBC" w:rsidRPr="00B844FE" w:rsidRDefault="002E0C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25069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7AEB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31C5A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7105" w14:textId="77777777" w:rsidR="002E0CBC" w:rsidRPr="00B844FE" w:rsidRDefault="002E0CBC" w:rsidP="00B844FE">
      <w:r>
        <w:separator/>
      </w:r>
    </w:p>
  </w:footnote>
  <w:footnote w:type="continuationSeparator" w:id="0">
    <w:p w14:paraId="37BC18CE" w14:textId="77777777" w:rsidR="002E0CBC" w:rsidRPr="00B844FE" w:rsidRDefault="002E0C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0E11" w14:textId="77777777" w:rsidR="002A0269" w:rsidRPr="00B844FE" w:rsidRDefault="009F3643">
    <w:pPr>
      <w:pStyle w:val="Header"/>
    </w:pPr>
    <w:sdt>
      <w:sdtPr>
        <w:id w:val="-684364211"/>
        <w:placeholder>
          <w:docPart w:val="D1F84F5A9B76431FA8B3BE0AE82D1B9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1F84F5A9B76431FA8B3BE0AE82D1B9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1589" w14:textId="6752B26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86E52">
          <w:rPr>
            <w:sz w:val="22"/>
            <w:szCs w:val="22"/>
          </w:rPr>
          <w:t>SB</w:t>
        </w:r>
      </w:sdtContent>
    </w:sdt>
    <w:r w:rsidR="007A5259" w:rsidRPr="00686E9A">
      <w:rPr>
        <w:sz w:val="22"/>
        <w:szCs w:val="22"/>
      </w:rPr>
      <w:t xml:space="preserve"> </w:t>
    </w:r>
    <w:r w:rsidR="00B67E3C">
      <w:rPr>
        <w:sz w:val="22"/>
        <w:szCs w:val="22"/>
      </w:rPr>
      <w:t>66</w:t>
    </w:r>
    <w:r w:rsidR="00816E0F">
      <w:rPr>
        <w:sz w:val="22"/>
        <w:szCs w:val="22"/>
      </w:rPr>
      <w:t>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86E52">
          <w:rPr>
            <w:sz w:val="22"/>
            <w:szCs w:val="22"/>
          </w:rPr>
          <w:t>2023R366</w:t>
        </w:r>
        <w:r w:rsidR="001372AE">
          <w:rPr>
            <w:sz w:val="22"/>
            <w:szCs w:val="22"/>
          </w:rPr>
          <w:t>3</w:t>
        </w:r>
      </w:sdtContent>
    </w:sdt>
  </w:p>
  <w:p w14:paraId="0542EB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57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5520147">
    <w:abstractNumId w:val="0"/>
  </w:num>
  <w:num w:numId="2" w16cid:durableId="623465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BC"/>
    <w:rsid w:val="0000526A"/>
    <w:rsid w:val="000573A9"/>
    <w:rsid w:val="00085D22"/>
    <w:rsid w:val="00093AB0"/>
    <w:rsid w:val="000C5C77"/>
    <w:rsid w:val="000E3912"/>
    <w:rsid w:val="0010070F"/>
    <w:rsid w:val="001372AE"/>
    <w:rsid w:val="0015112E"/>
    <w:rsid w:val="001552E7"/>
    <w:rsid w:val="001566B4"/>
    <w:rsid w:val="001A66B7"/>
    <w:rsid w:val="001C279E"/>
    <w:rsid w:val="001D459E"/>
    <w:rsid w:val="0022348D"/>
    <w:rsid w:val="00262ED4"/>
    <w:rsid w:val="0027011C"/>
    <w:rsid w:val="00274200"/>
    <w:rsid w:val="00275740"/>
    <w:rsid w:val="00286E52"/>
    <w:rsid w:val="00296CC7"/>
    <w:rsid w:val="002A0269"/>
    <w:rsid w:val="002E0CBC"/>
    <w:rsid w:val="00303684"/>
    <w:rsid w:val="003143F5"/>
    <w:rsid w:val="00314854"/>
    <w:rsid w:val="003449A2"/>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7066"/>
    <w:rsid w:val="007A5259"/>
    <w:rsid w:val="007A7081"/>
    <w:rsid w:val="007F1CF5"/>
    <w:rsid w:val="00801D7A"/>
    <w:rsid w:val="00816E0F"/>
    <w:rsid w:val="00834EDE"/>
    <w:rsid w:val="00864D25"/>
    <w:rsid w:val="008736AA"/>
    <w:rsid w:val="008D275D"/>
    <w:rsid w:val="00980327"/>
    <w:rsid w:val="00986478"/>
    <w:rsid w:val="009B5557"/>
    <w:rsid w:val="009F1067"/>
    <w:rsid w:val="009F3643"/>
    <w:rsid w:val="00A31E01"/>
    <w:rsid w:val="00A527AD"/>
    <w:rsid w:val="00A718CF"/>
    <w:rsid w:val="00AE48A0"/>
    <w:rsid w:val="00AE61BE"/>
    <w:rsid w:val="00B16F25"/>
    <w:rsid w:val="00B24422"/>
    <w:rsid w:val="00B66B81"/>
    <w:rsid w:val="00B67E3C"/>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2EF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0A2C"/>
  <w15:chartTrackingRefBased/>
  <w15:docId w15:val="{CDF53ED6-3EAC-4345-B7E3-1A6B71CC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E0CBC"/>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body0">
    <w:name w:val="sectionbody"/>
    <w:basedOn w:val="Normal"/>
    <w:rsid w:val="002E0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ingChar">
    <w:name w:val="Article Heading Char"/>
    <w:link w:val="ArticleHeading"/>
    <w:rsid w:val="00286E5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B321E81C74462EB512B6F5BB087405"/>
        <w:category>
          <w:name w:val="General"/>
          <w:gallery w:val="placeholder"/>
        </w:category>
        <w:types>
          <w:type w:val="bbPlcHdr"/>
        </w:types>
        <w:behaviors>
          <w:behavior w:val="content"/>
        </w:behaviors>
        <w:guid w:val="{146E2406-24A0-48D8-AF12-A7C9BC9A4604}"/>
      </w:docPartPr>
      <w:docPartBody>
        <w:p w:rsidR="00482D2B" w:rsidRDefault="00482D2B">
          <w:pPr>
            <w:pStyle w:val="88B321E81C74462EB512B6F5BB087405"/>
          </w:pPr>
          <w:r w:rsidRPr="00B844FE">
            <w:t>Prefix Text</w:t>
          </w:r>
        </w:p>
      </w:docPartBody>
    </w:docPart>
    <w:docPart>
      <w:docPartPr>
        <w:name w:val="D1F84F5A9B76431FA8B3BE0AE82D1B9B"/>
        <w:category>
          <w:name w:val="General"/>
          <w:gallery w:val="placeholder"/>
        </w:category>
        <w:types>
          <w:type w:val="bbPlcHdr"/>
        </w:types>
        <w:behaviors>
          <w:behavior w:val="content"/>
        </w:behaviors>
        <w:guid w:val="{3625D5CF-9770-48C3-B17A-2C5FC3889780}"/>
      </w:docPartPr>
      <w:docPartBody>
        <w:p w:rsidR="00482D2B" w:rsidRDefault="00482D2B">
          <w:pPr>
            <w:pStyle w:val="D1F84F5A9B76431FA8B3BE0AE82D1B9B"/>
          </w:pPr>
          <w:r w:rsidRPr="00B844FE">
            <w:t>[Type here]</w:t>
          </w:r>
        </w:p>
      </w:docPartBody>
    </w:docPart>
    <w:docPart>
      <w:docPartPr>
        <w:name w:val="76E0FCCF5A474675A30E3F350E2FC763"/>
        <w:category>
          <w:name w:val="General"/>
          <w:gallery w:val="placeholder"/>
        </w:category>
        <w:types>
          <w:type w:val="bbPlcHdr"/>
        </w:types>
        <w:behaviors>
          <w:behavior w:val="content"/>
        </w:behaviors>
        <w:guid w:val="{08DCE95E-A960-483C-9AD1-46D56195B50E}"/>
      </w:docPartPr>
      <w:docPartBody>
        <w:p w:rsidR="00482D2B" w:rsidRDefault="00482D2B">
          <w:pPr>
            <w:pStyle w:val="76E0FCCF5A474675A30E3F350E2FC763"/>
          </w:pPr>
          <w:r w:rsidRPr="00B844FE">
            <w:t>Number</w:t>
          </w:r>
        </w:p>
      </w:docPartBody>
    </w:docPart>
    <w:docPart>
      <w:docPartPr>
        <w:name w:val="EF540EDD2E8E47FAA928A94FCB8C811E"/>
        <w:category>
          <w:name w:val="General"/>
          <w:gallery w:val="placeholder"/>
        </w:category>
        <w:types>
          <w:type w:val="bbPlcHdr"/>
        </w:types>
        <w:behaviors>
          <w:behavior w:val="content"/>
        </w:behaviors>
        <w:guid w:val="{1D271907-C27A-4B16-91DC-D69618819843}"/>
      </w:docPartPr>
      <w:docPartBody>
        <w:p w:rsidR="00482D2B" w:rsidRDefault="00482D2B">
          <w:pPr>
            <w:pStyle w:val="EF540EDD2E8E47FAA928A94FCB8C811E"/>
          </w:pPr>
          <w:r w:rsidRPr="00B844FE">
            <w:t>Enter Sponsors Here</w:t>
          </w:r>
        </w:p>
      </w:docPartBody>
    </w:docPart>
    <w:docPart>
      <w:docPartPr>
        <w:name w:val="D6554B54377D4831A480C341D8880A16"/>
        <w:category>
          <w:name w:val="General"/>
          <w:gallery w:val="placeholder"/>
        </w:category>
        <w:types>
          <w:type w:val="bbPlcHdr"/>
        </w:types>
        <w:behaviors>
          <w:behavior w:val="content"/>
        </w:behaviors>
        <w:guid w:val="{8DDE9DF5-9C99-4BAA-9E39-8A5934865A05}"/>
      </w:docPartPr>
      <w:docPartBody>
        <w:p w:rsidR="00482D2B" w:rsidRDefault="00482D2B">
          <w:pPr>
            <w:pStyle w:val="D6554B54377D4831A480C341D8880A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2B"/>
    <w:rsid w:val="0048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B321E81C74462EB512B6F5BB087405">
    <w:name w:val="88B321E81C74462EB512B6F5BB087405"/>
  </w:style>
  <w:style w:type="paragraph" w:customStyle="1" w:styleId="D1F84F5A9B76431FA8B3BE0AE82D1B9B">
    <w:name w:val="D1F84F5A9B76431FA8B3BE0AE82D1B9B"/>
  </w:style>
  <w:style w:type="paragraph" w:customStyle="1" w:styleId="76E0FCCF5A474675A30E3F350E2FC763">
    <w:name w:val="76E0FCCF5A474675A30E3F350E2FC763"/>
  </w:style>
  <w:style w:type="paragraph" w:customStyle="1" w:styleId="EF540EDD2E8E47FAA928A94FCB8C811E">
    <w:name w:val="EF540EDD2E8E47FAA928A94FCB8C811E"/>
  </w:style>
  <w:style w:type="character" w:styleId="PlaceholderText">
    <w:name w:val="Placeholder Text"/>
    <w:basedOn w:val="DefaultParagraphFont"/>
    <w:uiPriority w:val="99"/>
    <w:semiHidden/>
    <w:rPr>
      <w:color w:val="808080"/>
    </w:rPr>
  </w:style>
  <w:style w:type="paragraph" w:customStyle="1" w:styleId="D6554B54377D4831A480C341D8880A16">
    <w:name w:val="D6554B54377D4831A480C341D8880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10</cp:revision>
  <dcterms:created xsi:type="dcterms:W3CDTF">2023-02-14T21:40:00Z</dcterms:created>
  <dcterms:modified xsi:type="dcterms:W3CDTF">2023-02-17T12:27:00Z</dcterms:modified>
</cp:coreProperties>
</file>